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742EF46" w14:textId="77777777" w:rsidR="00D224E9" w:rsidRDefault="00D224E9" w:rsidP="00D224E9"/>
    <w:p w14:paraId="3DE222DA" w14:textId="77777777" w:rsidR="00D224E9" w:rsidRDefault="00D224E9" w:rsidP="00E8029B">
      <w:pPr>
        <w:widowControl w:val="0"/>
        <w:spacing w:line="240" w:lineRule="auto"/>
        <w:rPr>
          <w:b/>
          <w:caps/>
          <w:color w:val="002A6C"/>
          <w:spacing w:val="40"/>
          <w:sz w:val="28"/>
          <w:szCs w:val="52"/>
        </w:rPr>
      </w:pPr>
    </w:p>
    <w:p w14:paraId="51AD865D" w14:textId="44B4619E" w:rsidR="00E8029B" w:rsidRPr="00E8029B" w:rsidRDefault="00E8029B" w:rsidP="00E8029B">
      <w:pPr>
        <w:widowControl w:val="0"/>
        <w:spacing w:line="240" w:lineRule="auto"/>
        <w:rPr>
          <w:b/>
          <w:caps/>
          <w:color w:val="002A6C"/>
          <w:spacing w:val="40"/>
          <w:sz w:val="28"/>
          <w:szCs w:val="52"/>
        </w:rPr>
      </w:pPr>
      <w:r w:rsidRPr="0050052D">
        <w:rPr>
          <w:b/>
          <w:caps/>
          <w:noProof/>
          <w:color w:val="002A6C"/>
          <w:spacing w:val="40"/>
          <w:sz w:val="28"/>
          <w:szCs w:val="5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086D4A" wp14:editId="5DAA5216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5925787" cy="0"/>
                <wp:effectExtent l="19050" t="19050" r="18415" b="19050"/>
                <wp:wrapNone/>
                <wp:docPr id="3" name="Straight Connector 3" descr="Visual Line" title="Visu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25787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9DBFE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B7701" id="Straight Connector 3" o:spid="_x0000_s1026" alt="Title: Visual Line - Description: Visual Line" style="position:absolute;flip:x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85pt" to="466.6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" strokecolor="#9dbfe5" strokeweight="2.5pt">
                <v:stroke joinstyle="miter"/>
              </v:line>
            </w:pict>
          </mc:Fallback>
        </mc:AlternateContent>
      </w:r>
      <w:r w:rsidR="0050052D">
        <w:rPr>
          <w:b/>
          <w:caps/>
          <w:color w:val="002A6C"/>
          <w:spacing w:val="40"/>
          <w:sz w:val="28"/>
          <w:szCs w:val="52"/>
        </w:rPr>
        <w:t>Design matrix template (simple Version)</w:t>
      </w:r>
    </w:p>
    <w:p w14:paraId="39C46605" w14:textId="77777777" w:rsidR="002B3470" w:rsidRDefault="002B3470" w:rsidP="003B0EC8"/>
    <w:p w14:paraId="0375BF92" w14:textId="77777777" w:rsidR="00D224E9" w:rsidRDefault="00D224E9" w:rsidP="003B0EC8"/>
    <w:p w14:paraId="26C6EC7B" w14:textId="6ABA372B" w:rsidR="005C1744" w:rsidRPr="00516AC9" w:rsidRDefault="0050052D" w:rsidP="005C1744">
      <w:pPr>
        <w:rPr>
          <w:b/>
          <w:sz w:val="28"/>
          <w:szCs w:val="28"/>
        </w:rPr>
      </w:pPr>
      <w:r>
        <w:rPr>
          <w:b/>
        </w:rPr>
        <w:t xml:space="preserve">Evaluation Name: </w:t>
      </w:r>
      <w:r w:rsidR="005C1744">
        <w:rPr>
          <w:b/>
        </w:rPr>
        <w:t>_____________________________________________________________________</w:t>
      </w:r>
    </w:p>
    <w:p w14:paraId="796BF5F3" w14:textId="04E3548D" w:rsidR="005C1744" w:rsidRDefault="0050052D" w:rsidP="005C1744">
      <w:pPr>
        <w:rPr>
          <w:b/>
        </w:rPr>
      </w:pPr>
      <w:r>
        <w:rPr>
          <w:b/>
        </w:rPr>
        <w:t xml:space="preserve">Evaluation Purpose: </w:t>
      </w:r>
      <w:r w:rsidR="005C1744">
        <w:rPr>
          <w:b/>
        </w:rPr>
        <w:t>________________________________________________________________________________________________</w:t>
      </w:r>
    </w:p>
    <w:p w14:paraId="0A59E410" w14:textId="2F4A355F" w:rsidR="00385012" w:rsidRDefault="00385012" w:rsidP="005C1744">
      <w:pPr>
        <w:rPr>
          <w:b/>
        </w:rPr>
      </w:pPr>
    </w:p>
    <w:p w14:paraId="4317041D" w14:textId="77777777" w:rsidR="00BF3377" w:rsidRDefault="00BF3377" w:rsidP="005C174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sign Matrix Template 1 Table"/>
        <w:tblDescription w:val="Design Matrix Template 1 Table"/>
      </w:tblPr>
      <w:tblGrid>
        <w:gridCol w:w="3502"/>
        <w:gridCol w:w="9448"/>
      </w:tblGrid>
      <w:tr w:rsidR="00BF3377" w:rsidRPr="00BF3377" w14:paraId="58DE503F" w14:textId="77777777" w:rsidTr="006B411E">
        <w:trPr>
          <w:tblHeader/>
        </w:trPr>
        <w:tc>
          <w:tcPr>
            <w:tcW w:w="3528" w:type="dxa"/>
          </w:tcPr>
          <w:p w14:paraId="4A85338F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  <w:r w:rsidRPr="00BF3377">
              <w:rPr>
                <w:rFonts w:ascii="Arial" w:eastAsia="MS Mincho" w:hAnsi="Arial" w:cs="Times New Roman"/>
                <w:b/>
              </w:rPr>
              <w:t>Evaluation Question</w:t>
            </w:r>
          </w:p>
          <w:p w14:paraId="7317C1F9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  <w:tc>
          <w:tcPr>
            <w:tcW w:w="9540" w:type="dxa"/>
          </w:tcPr>
          <w:p w14:paraId="7179632B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  <w:r w:rsidRPr="00BF3377">
              <w:rPr>
                <w:rFonts w:ascii="Arial" w:eastAsia="MS Mincho" w:hAnsi="Arial" w:cs="Times New Roman"/>
                <w:b/>
              </w:rPr>
              <w:t>Suggested methods for answering this question</w:t>
            </w:r>
          </w:p>
        </w:tc>
      </w:tr>
      <w:tr w:rsidR="00BF3377" w:rsidRPr="00BF3377" w14:paraId="7B2D2721" w14:textId="77777777" w:rsidTr="00C84FC8">
        <w:tc>
          <w:tcPr>
            <w:tcW w:w="3528" w:type="dxa"/>
          </w:tcPr>
          <w:p w14:paraId="63B962D1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i/>
              </w:rPr>
            </w:pPr>
            <w:r w:rsidRPr="00BF3377">
              <w:rPr>
                <w:rFonts w:ascii="Arial" w:eastAsia="MS Mincho" w:hAnsi="Arial" w:cs="Times New Roman"/>
                <w:i/>
              </w:rPr>
              <w:t>Question 1</w:t>
            </w:r>
          </w:p>
          <w:p w14:paraId="5A10D546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i/>
              </w:rPr>
            </w:pPr>
          </w:p>
        </w:tc>
        <w:tc>
          <w:tcPr>
            <w:tcW w:w="9540" w:type="dxa"/>
          </w:tcPr>
          <w:p w14:paraId="52D2C71B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i/>
              </w:rPr>
            </w:pPr>
            <w:r w:rsidRPr="00BF3377">
              <w:rPr>
                <w:rFonts w:ascii="Arial" w:eastAsia="MS Mincho" w:hAnsi="Arial" w:cs="Times New Roman"/>
                <w:i/>
              </w:rPr>
              <w:t xml:space="preserve">What data sources and data collection and analysis methods will be used to produce the evidence for answering this question? </w:t>
            </w:r>
          </w:p>
        </w:tc>
      </w:tr>
      <w:tr w:rsidR="00BF3377" w:rsidRPr="00BF3377" w14:paraId="7B07623F" w14:textId="77777777" w:rsidTr="00C84FC8">
        <w:tc>
          <w:tcPr>
            <w:tcW w:w="3528" w:type="dxa"/>
          </w:tcPr>
          <w:p w14:paraId="0E431267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i/>
              </w:rPr>
            </w:pPr>
            <w:r w:rsidRPr="00BF3377">
              <w:rPr>
                <w:rFonts w:ascii="Arial" w:eastAsia="MS Mincho" w:hAnsi="Arial" w:cs="Times New Roman"/>
                <w:i/>
              </w:rPr>
              <w:t>Question 2</w:t>
            </w:r>
          </w:p>
          <w:p w14:paraId="3E25C52C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i/>
              </w:rPr>
            </w:pPr>
          </w:p>
        </w:tc>
        <w:tc>
          <w:tcPr>
            <w:tcW w:w="9540" w:type="dxa"/>
          </w:tcPr>
          <w:p w14:paraId="4A09F4F6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</w:tr>
      <w:tr w:rsidR="00BF3377" w:rsidRPr="00BF3377" w14:paraId="6F372CCD" w14:textId="77777777" w:rsidTr="00C84FC8">
        <w:tc>
          <w:tcPr>
            <w:tcW w:w="3528" w:type="dxa"/>
          </w:tcPr>
          <w:p w14:paraId="655105C4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i/>
              </w:rPr>
            </w:pPr>
            <w:r w:rsidRPr="00BF3377">
              <w:rPr>
                <w:rFonts w:ascii="Arial" w:eastAsia="MS Mincho" w:hAnsi="Arial" w:cs="Times New Roman"/>
                <w:i/>
              </w:rPr>
              <w:t>Question 3</w:t>
            </w:r>
          </w:p>
          <w:p w14:paraId="70572C35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i/>
              </w:rPr>
            </w:pPr>
          </w:p>
        </w:tc>
        <w:tc>
          <w:tcPr>
            <w:tcW w:w="9540" w:type="dxa"/>
          </w:tcPr>
          <w:p w14:paraId="5B47DEB2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</w:tr>
    </w:tbl>
    <w:p w14:paraId="47A07DA1" w14:textId="314175A4" w:rsidR="0090109B" w:rsidRDefault="0090109B">
      <w:pPr>
        <w:spacing w:line="276" w:lineRule="auto"/>
        <w:rPr>
          <w:b/>
        </w:rPr>
      </w:pPr>
      <w:bookmarkStart w:id="0" w:name="_GoBack"/>
      <w:bookmarkEnd w:id="0"/>
    </w:p>
    <w:sectPr w:rsidR="0090109B" w:rsidSect="00D224E9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6AF23" w14:textId="77777777" w:rsidR="00E91781" w:rsidRDefault="00E91781" w:rsidP="00301610">
      <w:r>
        <w:separator/>
      </w:r>
    </w:p>
  </w:endnote>
  <w:endnote w:type="continuationSeparator" w:id="0">
    <w:p w14:paraId="107F0479" w14:textId="77777777" w:rsidR="00E91781" w:rsidRDefault="00E91781" w:rsidP="0030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605527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F8F9A34" w14:textId="77777777" w:rsidR="0050052D" w:rsidRPr="009778FD" w:rsidRDefault="0050052D" w:rsidP="009778FD">
        <w:pPr>
          <w:tabs>
            <w:tab w:val="right" w:pos="9360"/>
          </w:tabs>
          <w:spacing w:line="200" w:lineRule="exact"/>
          <w:rPr>
            <w:color w:val="auto"/>
            <w:sz w:val="16"/>
          </w:rPr>
        </w:pPr>
        <w:r w:rsidRPr="009778FD">
          <w:rPr>
            <w:color w:val="auto"/>
            <w:sz w:val="16"/>
          </w:rPr>
          <w:t xml:space="preserve">Bureau of Policy, Planning and Learning </w:t>
        </w:r>
      </w:p>
      <w:p w14:paraId="1E341D83" w14:textId="0D05AB96" w:rsidR="0050052D" w:rsidRPr="009778FD" w:rsidRDefault="0050052D" w:rsidP="0050052D">
        <w:pPr>
          <w:tabs>
            <w:tab w:val="right" w:pos="12960"/>
          </w:tabs>
          <w:spacing w:line="200" w:lineRule="exact"/>
          <w:rPr>
            <w:color w:val="auto"/>
            <w:sz w:val="16"/>
          </w:rPr>
        </w:pPr>
        <w:r w:rsidRPr="009778FD">
          <w:rPr>
            <w:color w:val="auto"/>
            <w:sz w:val="16"/>
          </w:rPr>
          <w:t>July 2015</w:t>
        </w:r>
        <w:r>
          <w:rPr>
            <w:color w:val="auto"/>
            <w:sz w:val="16"/>
          </w:rPr>
          <w:tab/>
        </w:r>
        <w:r w:rsidRPr="009778FD">
          <w:rPr>
            <w:color w:val="auto"/>
            <w:sz w:val="16"/>
          </w:rPr>
          <w:t>THE EVALUATION DESIGN MATRIX: TEMPLATES-</w:t>
        </w:r>
        <w:r w:rsidRPr="009778FD">
          <w:rPr>
            <w:rStyle w:val="PageNumber"/>
            <w:sz w:val="18"/>
            <w:szCs w:val="18"/>
          </w:rPr>
          <w:fldChar w:fldCharType="begin"/>
        </w:r>
        <w:r w:rsidRPr="009778FD">
          <w:rPr>
            <w:rStyle w:val="PageNumber"/>
            <w:sz w:val="18"/>
            <w:szCs w:val="18"/>
          </w:rPr>
          <w:instrText xml:space="preserve"> PAGE </w:instrText>
        </w:r>
        <w:r w:rsidRPr="009778FD">
          <w:rPr>
            <w:rStyle w:val="PageNumber"/>
            <w:sz w:val="18"/>
            <w:szCs w:val="18"/>
          </w:rPr>
          <w:fldChar w:fldCharType="separate"/>
        </w:r>
        <w:r w:rsidR="00CA0811">
          <w:rPr>
            <w:rStyle w:val="PageNumber"/>
            <w:noProof/>
            <w:sz w:val="18"/>
            <w:szCs w:val="18"/>
          </w:rPr>
          <w:t>2</w:t>
        </w:r>
        <w:r w:rsidRPr="009778FD">
          <w:rPr>
            <w:rStyle w:val="PageNumber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44035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7C9AC0E" w14:textId="77777777" w:rsidR="0052516C" w:rsidRDefault="0052516C" w:rsidP="00E52E22">
        <w:pPr>
          <w:tabs>
            <w:tab w:val="right" w:pos="9360"/>
          </w:tabs>
          <w:spacing w:line="200" w:lineRule="exact"/>
          <w:rPr>
            <w:color w:val="auto"/>
            <w:sz w:val="16"/>
          </w:rPr>
        </w:pPr>
        <w:r w:rsidRPr="002175D0">
          <w:rPr>
            <w:color w:val="auto"/>
            <w:sz w:val="16"/>
          </w:rPr>
          <w:t xml:space="preserve">Bureau of Policy, Planning and Learning </w:t>
        </w:r>
      </w:p>
      <w:p w14:paraId="19F8AD23" w14:textId="21713F4F" w:rsidR="0052516C" w:rsidRDefault="0052516C" w:rsidP="0050052D">
        <w:pPr>
          <w:tabs>
            <w:tab w:val="right" w:pos="12960"/>
          </w:tabs>
          <w:spacing w:line="200" w:lineRule="exact"/>
        </w:pPr>
        <w:r>
          <w:rPr>
            <w:color w:val="auto"/>
            <w:sz w:val="16"/>
          </w:rPr>
          <w:t>July 2015</w:t>
        </w:r>
        <w:r w:rsidR="0050052D">
          <w:rPr>
            <w:color w:val="auto"/>
            <w:sz w:val="16"/>
          </w:rPr>
          <w:tab/>
        </w:r>
        <w:r w:rsidRPr="005C1744">
          <w:rPr>
            <w:color w:val="auto"/>
            <w:sz w:val="16"/>
          </w:rPr>
          <w:t xml:space="preserve">EVALUATION DESIGN MATRIX TEMPLATE </w:t>
        </w:r>
        <w:r>
          <w:rPr>
            <w:color w:val="auto"/>
            <w:sz w:val="16"/>
          </w:rPr>
          <w:t>-</w:t>
        </w:r>
        <w:r w:rsidR="00D224E9" w:rsidRPr="00D224E9">
          <w:rPr>
            <w:color w:val="auto"/>
            <w:sz w:val="16"/>
          </w:rPr>
          <w:fldChar w:fldCharType="begin"/>
        </w:r>
        <w:r w:rsidR="00D224E9" w:rsidRPr="00D224E9">
          <w:rPr>
            <w:color w:val="auto"/>
            <w:sz w:val="16"/>
          </w:rPr>
          <w:instrText xml:space="preserve"> PAGE   \* MERGEFORMAT </w:instrText>
        </w:r>
        <w:r w:rsidR="00D224E9" w:rsidRPr="00D224E9">
          <w:rPr>
            <w:color w:val="auto"/>
            <w:sz w:val="16"/>
          </w:rPr>
          <w:fldChar w:fldCharType="separate"/>
        </w:r>
        <w:r w:rsidR="00CA0811">
          <w:rPr>
            <w:noProof/>
            <w:color w:val="auto"/>
            <w:sz w:val="16"/>
          </w:rPr>
          <w:t>1</w:t>
        </w:r>
        <w:r w:rsidR="00D224E9" w:rsidRPr="00D224E9">
          <w:rPr>
            <w:noProof/>
            <w:color w:val="auto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68A5E" w14:textId="77777777" w:rsidR="00E91781" w:rsidRDefault="00E91781" w:rsidP="00301610">
      <w:r>
        <w:separator/>
      </w:r>
    </w:p>
  </w:footnote>
  <w:footnote w:type="continuationSeparator" w:id="0">
    <w:p w14:paraId="5D7774AF" w14:textId="77777777" w:rsidR="00E91781" w:rsidRDefault="00E91781" w:rsidP="00301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FB237" w14:textId="5EFBA630" w:rsidR="0090109B" w:rsidRPr="00E8029B" w:rsidRDefault="0090109B" w:rsidP="0090109B">
    <w:pPr>
      <w:widowControl w:val="0"/>
      <w:spacing w:line="240" w:lineRule="auto"/>
      <w:rPr>
        <w:b/>
        <w:caps/>
        <w:color w:val="002A6C"/>
        <w:spacing w:val="40"/>
        <w:sz w:val="28"/>
        <w:szCs w:val="52"/>
      </w:rPr>
    </w:pPr>
    <w:r w:rsidRPr="0050052D">
      <w:rPr>
        <w:b/>
        <w:caps/>
        <w:noProof/>
        <w:color w:val="002A6C"/>
        <w:spacing w:val="40"/>
        <w:sz w:val="28"/>
        <w:szCs w:val="5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54BA2E" wp14:editId="03773428">
              <wp:simplePos x="0" y="0"/>
              <wp:positionH relativeFrom="column">
                <wp:posOffset>0</wp:posOffset>
              </wp:positionH>
              <wp:positionV relativeFrom="paragraph">
                <wp:posOffset>252095</wp:posOffset>
              </wp:positionV>
              <wp:extent cx="5925787" cy="0"/>
              <wp:effectExtent l="19050" t="19050" r="18415" b="19050"/>
              <wp:wrapNone/>
              <wp:docPr id="1" name="Straight Connector 1" descr="Visual Line" title="Visual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25787" cy="0"/>
                      </a:xfrm>
                      <a:prstGeom prst="line">
                        <a:avLst/>
                      </a:prstGeom>
                      <a:noFill/>
                      <a:ln w="31750" cap="flat" cmpd="sng" algn="ctr">
                        <a:solidFill>
                          <a:srgbClr val="9DBFE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38237E7" id="Straight Connector 1" o:spid="_x0000_s1026" alt="Title: Visual Line - Description: Visual Line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85pt" to="466.6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" strokecolor="#9dbfe5" strokeweight="2.5pt">
              <v:stroke joinstyle="miter"/>
            </v:line>
          </w:pict>
        </mc:Fallback>
      </mc:AlternateContent>
    </w:r>
    <w:r w:rsidR="00D224E9">
      <w:rPr>
        <w:b/>
        <w:caps/>
        <w:color w:val="002A6C"/>
        <w:spacing w:val="40"/>
        <w:sz w:val="28"/>
        <w:szCs w:val="52"/>
      </w:rPr>
      <w:t>Design matrix template (simple Version)</w:t>
    </w:r>
  </w:p>
  <w:p w14:paraId="17696484" w14:textId="77777777" w:rsidR="0052516C" w:rsidRPr="00850249" w:rsidRDefault="0052516C" w:rsidP="002B3470">
    <w:pPr>
      <w:tabs>
        <w:tab w:val="left" w:pos="135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FDBB3" w14:textId="55F722F8" w:rsidR="0052516C" w:rsidRDefault="00D224E9" w:rsidP="00FD74E9">
    <w:pPr>
      <w:pStyle w:val="Header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0570D2" wp14:editId="6ADB8B23">
          <wp:simplePos x="0" y="0"/>
          <wp:positionH relativeFrom="margin">
            <wp:posOffset>0</wp:posOffset>
          </wp:positionH>
          <wp:positionV relativeFrom="margin">
            <wp:posOffset>-746760</wp:posOffset>
          </wp:positionV>
          <wp:extent cx="2376170" cy="754380"/>
          <wp:effectExtent l="0" t="0" r="5080" b="7620"/>
          <wp:wrapSquare wrapText="bothSides"/>
          <wp:docPr id="6" name="Picture 6" descr="USAID Logo: From the American People" title="USAID Logo: From the American Peo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_RGB_60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28"/>
                  <a:stretch/>
                </pic:blipFill>
                <pic:spPr bwMode="auto">
                  <a:xfrm>
                    <a:off x="0" y="0"/>
                    <a:ext cx="2376170" cy="754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ED0E6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C8AD4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32C6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D84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A034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3893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004A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36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DC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A0B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07691"/>
    <w:multiLevelType w:val="multilevel"/>
    <w:tmpl w:val="C452315C"/>
    <w:lvl w:ilvl="0">
      <w:start w:val="1"/>
      <w:numFmt w:val="bullet"/>
      <w:pStyle w:val="BulletedList"/>
      <w:lvlText w:val="●"/>
      <w:lvlJc w:val="left"/>
      <w:pPr>
        <w:ind w:left="359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79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799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39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59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399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19" w:firstLine="6120"/>
      </w:pPr>
      <w:rPr>
        <w:u w:val="none"/>
      </w:rPr>
    </w:lvl>
  </w:abstractNum>
  <w:abstractNum w:abstractNumId="11" w15:restartNumberingAfterBreak="0">
    <w:nsid w:val="3C89165B"/>
    <w:multiLevelType w:val="hybridMultilevel"/>
    <w:tmpl w:val="8F902860"/>
    <w:lvl w:ilvl="0" w:tplc="1DDE580E">
      <w:start w:val="1"/>
      <w:numFmt w:val="bullet"/>
      <w:pStyle w:val="Box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87513C7"/>
    <w:multiLevelType w:val="multilevel"/>
    <w:tmpl w:val="54C8D4A0"/>
    <w:lvl w:ilvl="0">
      <w:start w:val="1"/>
      <w:numFmt w:val="decimal"/>
      <w:pStyle w:val="ListParagraph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E4"/>
    <w:rsid w:val="00014E00"/>
    <w:rsid w:val="00053A09"/>
    <w:rsid w:val="0005661C"/>
    <w:rsid w:val="00092725"/>
    <w:rsid w:val="000A1999"/>
    <w:rsid w:val="000B7BCC"/>
    <w:rsid w:val="000F352E"/>
    <w:rsid w:val="00141044"/>
    <w:rsid w:val="00151FBE"/>
    <w:rsid w:val="001C5307"/>
    <w:rsid w:val="00201FEE"/>
    <w:rsid w:val="0020547E"/>
    <w:rsid w:val="002175D0"/>
    <w:rsid w:val="00217C1B"/>
    <w:rsid w:val="00221609"/>
    <w:rsid w:val="00257C8D"/>
    <w:rsid w:val="00282423"/>
    <w:rsid w:val="00291000"/>
    <w:rsid w:val="002A061F"/>
    <w:rsid w:val="002B078F"/>
    <w:rsid w:val="002B3470"/>
    <w:rsid w:val="00301610"/>
    <w:rsid w:val="00360BF6"/>
    <w:rsid w:val="00363EE0"/>
    <w:rsid w:val="00385012"/>
    <w:rsid w:val="003B0EC8"/>
    <w:rsid w:val="003F5EC4"/>
    <w:rsid w:val="00415920"/>
    <w:rsid w:val="00462BB8"/>
    <w:rsid w:val="004A6B9A"/>
    <w:rsid w:val="004C11C5"/>
    <w:rsid w:val="004D5138"/>
    <w:rsid w:val="004D53AA"/>
    <w:rsid w:val="004F5EA5"/>
    <w:rsid w:val="004F5FCA"/>
    <w:rsid w:val="0050052D"/>
    <w:rsid w:val="0052516C"/>
    <w:rsid w:val="005C1744"/>
    <w:rsid w:val="00630DC0"/>
    <w:rsid w:val="00637DA2"/>
    <w:rsid w:val="00641502"/>
    <w:rsid w:val="00653B09"/>
    <w:rsid w:val="00697174"/>
    <w:rsid w:val="006B411E"/>
    <w:rsid w:val="0070410B"/>
    <w:rsid w:val="00727178"/>
    <w:rsid w:val="007639C6"/>
    <w:rsid w:val="007D6919"/>
    <w:rsid w:val="00837D94"/>
    <w:rsid w:val="00847D66"/>
    <w:rsid w:val="00850249"/>
    <w:rsid w:val="0086556B"/>
    <w:rsid w:val="00884E7A"/>
    <w:rsid w:val="0088533D"/>
    <w:rsid w:val="0090049E"/>
    <w:rsid w:val="0090109B"/>
    <w:rsid w:val="00960EDB"/>
    <w:rsid w:val="00970D45"/>
    <w:rsid w:val="009778FD"/>
    <w:rsid w:val="0098278B"/>
    <w:rsid w:val="0098641E"/>
    <w:rsid w:val="009F1916"/>
    <w:rsid w:val="00A36A1A"/>
    <w:rsid w:val="00A517E4"/>
    <w:rsid w:val="00A62325"/>
    <w:rsid w:val="00A76D95"/>
    <w:rsid w:val="00A80C06"/>
    <w:rsid w:val="00A87A26"/>
    <w:rsid w:val="00A97F90"/>
    <w:rsid w:val="00AA5021"/>
    <w:rsid w:val="00B50454"/>
    <w:rsid w:val="00B853C2"/>
    <w:rsid w:val="00BE2436"/>
    <w:rsid w:val="00BE4E38"/>
    <w:rsid w:val="00BE5C4F"/>
    <w:rsid w:val="00BF2FC1"/>
    <w:rsid w:val="00BF3377"/>
    <w:rsid w:val="00BF7950"/>
    <w:rsid w:val="00C51FDF"/>
    <w:rsid w:val="00CA0811"/>
    <w:rsid w:val="00CA1BDD"/>
    <w:rsid w:val="00CE4A0C"/>
    <w:rsid w:val="00CF0D2F"/>
    <w:rsid w:val="00D224E9"/>
    <w:rsid w:val="00D6487C"/>
    <w:rsid w:val="00D73017"/>
    <w:rsid w:val="00D74B3B"/>
    <w:rsid w:val="00D955A4"/>
    <w:rsid w:val="00E52E22"/>
    <w:rsid w:val="00E744EE"/>
    <w:rsid w:val="00E8029B"/>
    <w:rsid w:val="00E8565C"/>
    <w:rsid w:val="00E91781"/>
    <w:rsid w:val="00EB24F1"/>
    <w:rsid w:val="00F022F7"/>
    <w:rsid w:val="00F96706"/>
    <w:rsid w:val="00FB284F"/>
    <w:rsid w:val="00FD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72ABDA"/>
  <w15:docId w15:val="{0532D9DE-FC99-4731-BD65-C23799A6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52D"/>
    <w:pPr>
      <w:spacing w:line="257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2325"/>
    <w:pPr>
      <w:keepNext/>
      <w:keepLines/>
      <w:spacing w:before="200" w:after="80" w:line="360" w:lineRule="exact"/>
      <w:contextualSpacing/>
      <w:outlineLvl w:val="0"/>
    </w:pPr>
    <w:rPr>
      <w:rFonts w:eastAsia="Trebuchet MS" w:cs="Trebuchet MS"/>
      <w:b/>
      <w:sz w:val="32"/>
    </w:rPr>
  </w:style>
  <w:style w:type="paragraph" w:styleId="Heading2">
    <w:name w:val="heading 2"/>
    <w:basedOn w:val="Normal"/>
    <w:next w:val="Normal"/>
    <w:uiPriority w:val="1"/>
    <w:qFormat/>
    <w:rsid w:val="00E744EE"/>
    <w:pPr>
      <w:keepNext/>
      <w:keepLines/>
      <w:spacing w:before="240" w:after="80"/>
      <w:contextualSpacing/>
      <w:outlineLvl w:val="1"/>
    </w:pPr>
    <w:rPr>
      <w:rFonts w:eastAsia="Trebuchet MS" w:cs="Trebuchet MS"/>
      <w:b/>
      <w:i/>
      <w:spacing w:val="-1"/>
      <w:sz w:val="24"/>
    </w:rPr>
  </w:style>
  <w:style w:type="paragraph" w:styleId="Heading3">
    <w:name w:val="heading 3"/>
    <w:basedOn w:val="Normal"/>
    <w:next w:val="Normal"/>
    <w:uiPriority w:val="1"/>
    <w:qFormat/>
    <w:rsid w:val="00D955A4"/>
    <w:pPr>
      <w:outlineLvl w:val="2"/>
    </w:pPr>
    <w:rPr>
      <w:b/>
      <w:spacing w:val="-3"/>
      <w:sz w:val="24"/>
      <w:szCs w:val="24"/>
      <w:u w:val="single"/>
    </w:rPr>
  </w:style>
  <w:style w:type="paragraph" w:styleId="Heading4">
    <w:name w:val="heading 4"/>
    <w:basedOn w:val="Normal"/>
    <w:next w:val="Normal"/>
    <w:uiPriority w:val="1"/>
    <w:qFormat/>
    <w:rsid w:val="00E744EE"/>
    <w:pPr>
      <w:spacing w:after="80"/>
      <w:outlineLvl w:val="3"/>
    </w:pPr>
    <w:rPr>
      <w:b/>
      <w:spacing w:val="-2"/>
    </w:rPr>
  </w:style>
  <w:style w:type="paragraph" w:styleId="Heading5">
    <w:name w:val="heading 5"/>
    <w:basedOn w:val="Normal"/>
    <w:next w:val="Normal"/>
    <w:uiPriority w:val="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60BF6"/>
    <w:pPr>
      <w:keepNext/>
      <w:keepLines/>
      <w:outlineLvl w:val="8"/>
    </w:pPr>
    <w:rPr>
      <w:rFonts w:eastAsiaTheme="majorEastAsia" w:cstheme="majorBidi"/>
      <w:b/>
      <w:iCs/>
      <w:color w:val="33679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360BF6"/>
    <w:pPr>
      <w:widowControl w:val="0"/>
      <w:pBdr>
        <w:bottom w:val="single" w:sz="4" w:space="1" w:color="336799"/>
      </w:pBdr>
      <w:spacing w:line="240" w:lineRule="auto"/>
    </w:pPr>
    <w:rPr>
      <w:b/>
      <w:caps/>
      <w:color w:val="002A6C"/>
      <w:spacing w:val="40"/>
      <w:sz w:val="32"/>
      <w:szCs w:val="52"/>
    </w:rPr>
  </w:style>
  <w:style w:type="paragraph" w:styleId="Subtitle">
    <w:name w:val="Subtitle"/>
    <w:basedOn w:val="Normal"/>
    <w:next w:val="Normal"/>
    <w:qFormat/>
    <w:rsid w:val="00360BF6"/>
    <w:pPr>
      <w:widowControl w:val="0"/>
      <w:spacing w:after="120" w:line="240" w:lineRule="auto"/>
    </w:pPr>
    <w:rPr>
      <w:sz w:val="28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aliases w:val="Numbered List"/>
    <w:basedOn w:val="Normal"/>
    <w:uiPriority w:val="34"/>
    <w:qFormat/>
    <w:rsid w:val="00E744EE"/>
    <w:pPr>
      <w:numPr>
        <w:numId w:val="2"/>
      </w:numPr>
      <w:spacing w:after="80"/>
      <w:ind w:right="360" w:hanging="360"/>
    </w:pPr>
  </w:style>
  <w:style w:type="paragraph" w:styleId="Header">
    <w:name w:val="header"/>
    <w:basedOn w:val="Normal"/>
    <w:link w:val="HeaderChar"/>
    <w:uiPriority w:val="99"/>
    <w:unhideWhenUsed/>
    <w:qFormat/>
    <w:rsid w:val="00850249"/>
    <w:pPr>
      <w:spacing w:line="240" w:lineRule="auto"/>
      <w:jc w:val="right"/>
    </w:pPr>
    <w:rPr>
      <w:b/>
      <w:color w:val="002A6C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850249"/>
    <w:rPr>
      <w:b/>
      <w:color w:val="002A6C" w:themeColor="accent1"/>
      <w:sz w:val="20"/>
    </w:rPr>
  </w:style>
  <w:style w:type="paragraph" w:styleId="Footer">
    <w:name w:val="footer"/>
    <w:basedOn w:val="Normal"/>
    <w:link w:val="FooterChar"/>
    <w:uiPriority w:val="99"/>
    <w:unhideWhenUsed/>
    <w:rsid w:val="00CA1B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BDD"/>
  </w:style>
  <w:style w:type="paragraph" w:styleId="TOCHeading">
    <w:name w:val="TOC Heading"/>
    <w:basedOn w:val="Heading1"/>
    <w:next w:val="Normal"/>
    <w:uiPriority w:val="39"/>
    <w:unhideWhenUsed/>
    <w:rsid w:val="0090049E"/>
    <w:pPr>
      <w:spacing w:before="0" w:line="259" w:lineRule="auto"/>
      <w:contextualSpacing w:val="0"/>
      <w:jc w:val="center"/>
      <w:outlineLvl w:val="9"/>
    </w:pPr>
    <w:rPr>
      <w:rFonts w:eastAsiaTheme="majorEastAsia" w:cstheme="majorBidi"/>
      <w:b w:val="0"/>
      <w:color w:val="auto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62325"/>
    <w:pPr>
      <w:tabs>
        <w:tab w:val="right" w:leader="dot" w:pos="9350"/>
      </w:tabs>
      <w:spacing w:before="20" w:after="40"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62325"/>
    <w:pPr>
      <w:spacing w:before="20" w:after="20" w:line="240" w:lineRule="auto"/>
      <w:ind w:left="216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9004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4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23"/>
    <w:rPr>
      <w:rFonts w:ascii="Segoe UI" w:hAnsi="Segoe UI" w:cs="Segoe UI"/>
      <w:sz w:val="18"/>
      <w:szCs w:val="18"/>
    </w:rPr>
  </w:style>
  <w:style w:type="paragraph" w:customStyle="1" w:styleId="BulletedList">
    <w:name w:val="Bulleted List"/>
    <w:basedOn w:val="ListParagraph"/>
    <w:uiPriority w:val="2"/>
    <w:qFormat/>
    <w:rsid w:val="0005661C"/>
    <w:pPr>
      <w:numPr>
        <w:numId w:val="1"/>
      </w:numPr>
      <w:ind w:left="720" w:hanging="270"/>
    </w:pPr>
  </w:style>
  <w:style w:type="character" w:styleId="FollowedHyperlink">
    <w:name w:val="FollowedHyperlink"/>
    <w:basedOn w:val="DefaultParagraphFont"/>
    <w:uiPriority w:val="99"/>
    <w:semiHidden/>
    <w:unhideWhenUsed/>
    <w:rsid w:val="00092725"/>
    <w:rPr>
      <w:color w:val="954F72" w:themeColor="followedHyperlink"/>
      <w:u w:val="single"/>
    </w:rPr>
  </w:style>
  <w:style w:type="paragraph" w:customStyle="1" w:styleId="BoxHeading">
    <w:name w:val="Box Heading"/>
    <w:basedOn w:val="Normal"/>
    <w:next w:val="BoxBulletedList"/>
    <w:uiPriority w:val="3"/>
    <w:qFormat/>
    <w:rsid w:val="00C51FDF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5661C"/>
    <w:rPr>
      <w:rFonts w:eastAsia="Trebuchet MS" w:cs="Trebuchet MS"/>
      <w:b/>
      <w:sz w:val="32"/>
    </w:rPr>
  </w:style>
  <w:style w:type="paragraph" w:customStyle="1" w:styleId="BoxBulletedList">
    <w:name w:val="Box Bulleted List"/>
    <w:uiPriority w:val="3"/>
    <w:qFormat/>
    <w:rsid w:val="00E744EE"/>
    <w:pPr>
      <w:numPr>
        <w:numId w:val="3"/>
      </w:numPr>
      <w:spacing w:line="280" w:lineRule="exact"/>
      <w:ind w:left="288" w:hanging="288"/>
    </w:pPr>
  </w:style>
  <w:style w:type="table" w:styleId="TableGrid">
    <w:name w:val="Table Grid"/>
    <w:basedOn w:val="TableNormal"/>
    <w:uiPriority w:val="59"/>
    <w:rsid w:val="00B50454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21609"/>
    <w:pPr>
      <w:spacing w:line="240" w:lineRule="auto"/>
    </w:pPr>
    <w:rPr>
      <w:rFonts w:asciiTheme="minorHAnsi" w:eastAsiaTheme="minorHAnsi" w:hAnsiTheme="minorHAnsi" w:cstheme="minorBidi"/>
      <w:color w:val="auto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609"/>
    <w:rPr>
      <w:rFonts w:asciiTheme="minorHAnsi" w:eastAsiaTheme="minorHAnsi" w:hAnsiTheme="minorHAnsi" w:cstheme="minorBidi"/>
      <w:color w:val="auto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0454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2216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1609"/>
    <w:rPr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60BF6"/>
    <w:rPr>
      <w:rFonts w:eastAsiaTheme="majorEastAsia" w:cstheme="majorBidi"/>
      <w:b/>
      <w:iCs/>
      <w:color w:val="336799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41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04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0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044"/>
    <w:rPr>
      <w:b/>
      <w:bCs/>
      <w:sz w:val="20"/>
      <w:szCs w:val="20"/>
    </w:rPr>
  </w:style>
  <w:style w:type="paragraph" w:styleId="ListBullet2">
    <w:name w:val="List Bullet 2"/>
    <w:basedOn w:val="Normal"/>
    <w:uiPriority w:val="99"/>
    <w:unhideWhenUsed/>
    <w:rsid w:val="005C1744"/>
    <w:pPr>
      <w:tabs>
        <w:tab w:val="num" w:pos="720"/>
      </w:tabs>
      <w:spacing w:after="200" w:line="276" w:lineRule="auto"/>
      <w:ind w:left="720" w:hanging="360"/>
      <w:contextualSpacing/>
    </w:pPr>
    <w:rPr>
      <w:rFonts w:asciiTheme="minorHAnsi" w:eastAsiaTheme="minorEastAsia" w:hAnsiTheme="minorHAnsi" w:cstheme="minorBidi"/>
      <w:color w:val="auto"/>
    </w:rPr>
  </w:style>
  <w:style w:type="character" w:styleId="EndnoteReference">
    <w:name w:val="endnote reference"/>
    <w:basedOn w:val="DefaultParagraphFont"/>
    <w:uiPriority w:val="99"/>
    <w:semiHidden/>
    <w:unhideWhenUsed/>
    <w:rsid w:val="005C174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C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7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iannoni\Downloads\Evaluation%20Core%20Resource%20Template.dotx" TargetMode="External"/></Relationships>
</file>

<file path=word/theme/theme1.xml><?xml version="1.0" encoding="utf-8"?>
<a:theme xmlns:a="http://schemas.openxmlformats.org/drawingml/2006/main" name="Office Theme">
  <a:themeElements>
    <a:clrScheme name="USAID Colors">
      <a:dk1>
        <a:sysClr val="windowText" lastClr="000000"/>
      </a:dk1>
      <a:lt1>
        <a:sysClr val="window" lastClr="FFFFFF"/>
      </a:lt1>
      <a:dk2>
        <a:srgbClr val="002A6C"/>
      </a:dk2>
      <a:lt2>
        <a:srgbClr val="DDDDDD"/>
      </a:lt2>
      <a:accent1>
        <a:srgbClr val="002A6C"/>
      </a:accent1>
      <a:accent2>
        <a:srgbClr val="C2113A"/>
      </a:accent2>
      <a:accent3>
        <a:srgbClr val="000000"/>
      </a:accent3>
      <a:accent4>
        <a:srgbClr val="666666"/>
      </a:accent4>
      <a:accent5>
        <a:srgbClr val="DDDDDD"/>
      </a:accent5>
      <a:accent6>
        <a:srgbClr val="9DBFE5"/>
      </a:accent6>
      <a:hlink>
        <a:srgbClr val="0563C1"/>
      </a:hlink>
      <a:folHlink>
        <a:srgbClr val="954F72"/>
      </a:folHlink>
    </a:clrScheme>
    <a:fontScheme name="USAID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2"/>
        </a:solidFill>
        <a:ln w="6350" cmpd="sng">
          <a:solidFill>
            <a:srgbClr val="000000"/>
          </a:solidFill>
          <a:miter lim="800000"/>
          <a:headEnd/>
          <a:tailEnd/>
        </a:ln>
      </a:spPr>
      <a:bodyPr rot="0" spcFirstLastPara="0" vertOverflow="overflow" horzOverflow="overflow" vert="horz" wrap="square" lIns="164592" tIns="164592" rIns="164592" bIns="164592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C4382-B26E-4A76-B437-163E2986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Evaluation Core Resource Template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Toolkit - In Progress.docx</vt:lpstr>
    </vt:vector>
  </TitlesOfParts>
  <Company>NIH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Toolkit - In Progress.docx</dc:title>
  <dc:creator>tgiannoni</dc:creator>
  <cp:lastModifiedBy>tgiannoni</cp:lastModifiedBy>
  <cp:revision>2</cp:revision>
  <cp:lastPrinted>2015-08-12T21:05:00Z</cp:lastPrinted>
  <dcterms:created xsi:type="dcterms:W3CDTF">2015-08-12T21:26:00Z</dcterms:created>
  <dcterms:modified xsi:type="dcterms:W3CDTF">2015-08-12T21:26:00Z</dcterms:modified>
</cp:coreProperties>
</file>